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AE" w:rsidRDefault="00FB09AE">
      <w:pPr>
        <w:rPr>
          <w:lang w:val="en-US"/>
        </w:rPr>
      </w:pPr>
    </w:p>
    <w:p w:rsidR="008243B8" w:rsidRDefault="008243B8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Pr="008243B8" w:rsidRDefault="004F594C">
      <w:pPr>
        <w:rPr>
          <w:sz w:val="12"/>
          <w:szCs w:val="12"/>
          <w:lang w:val="en-US"/>
        </w:rPr>
      </w:pPr>
    </w:p>
    <w:p w:rsidR="004F594C" w:rsidRPr="00801F94" w:rsidRDefault="004F594C">
      <w:pPr>
        <w:rPr>
          <w:sz w:val="8"/>
          <w:szCs w:val="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669"/>
        <w:gridCol w:w="4537"/>
      </w:tblGrid>
      <w:tr w:rsidR="00DB4404" w:rsidRPr="00DB4404" w:rsidTr="00BC49F3">
        <w:trPr>
          <w:cantSplit/>
          <w:trHeight w:hRule="exact" w:val="400"/>
        </w:trPr>
        <w:tc>
          <w:tcPr>
            <w:tcW w:w="5669" w:type="dxa"/>
          </w:tcPr>
          <w:tbl>
            <w:tblPr>
              <w:tblStyle w:val="ad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567"/>
              <w:gridCol w:w="1276"/>
              <w:gridCol w:w="284"/>
              <w:gridCol w:w="425"/>
              <w:gridCol w:w="2693"/>
            </w:tblGrid>
            <w:tr w:rsidR="00DB4404" w:rsidRPr="00DB4404" w:rsidTr="00BC49F3">
              <w:trPr>
                <w:cantSplit/>
                <w:trHeight w:hRule="exact" w:val="140"/>
              </w:trPr>
              <w:tc>
                <w:tcPr>
                  <w:tcW w:w="2127" w:type="dxa"/>
                  <w:gridSpan w:val="3"/>
                </w:tcPr>
                <w:p w:rsidR="00DB4404" w:rsidRPr="00DB4404" w:rsidRDefault="00DB4404" w:rsidP="00BC49F3">
                  <w:pPr>
                    <w:rPr>
                      <w:rFonts w:cs="Times New Roman"/>
                      <w:szCs w:val="28"/>
                    </w:rPr>
                  </w:pPr>
                  <w:r w:rsidRPr="00DB4404">
                    <w:rPr>
                      <w:rFonts w:cs="Times New Roman"/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/w:t>
                  </w:r>
                </w:p>
                <w:p w:rsidR="00DB4404" w:rsidRPr="00DB4404" w:rsidRDefault="00DB4404" w:rsidP="00BC49F3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:rsidR="00DB4404" w:rsidRPr="00DB4404" w:rsidRDefault="00DB4404" w:rsidP="00BC49F3">
                  <w:pPr>
                    <w:rPr>
                      <w:rFonts w:cs="Times New Roman"/>
                      <w:szCs w:val="28"/>
                    </w:rPr>
                  </w:pPr>
                  <w:r w:rsidRPr="00DB4404">
                    <w:rPr>
                      <w:rFonts w:cs="Times New Roman"/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/w:t>
                  </w:r>
                </w:p>
                <w:p w:rsidR="00DB4404" w:rsidRPr="00DB4404" w:rsidRDefault="00DB4404" w:rsidP="00BC49F3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DB4404">
                    <w:rPr>
                      <w:rFonts w:cs="Times New Roman"/>
                      <w:szCs w:val="28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B4404" w:rsidRPr="00DB4404" w:rsidTr="00BC49F3">
              <w:trPr>
                <w:trHeight w:hRule="exact" w:val="425"/>
              </w:trPr>
              <w:tc>
                <w:tcPr>
                  <w:tcW w:w="1843" w:type="dxa"/>
                  <w:gridSpan w:val="2"/>
                </w:tcPr>
                <w:p w:rsidR="00DB4404" w:rsidRPr="00DB4404" w:rsidRDefault="00DB4404" w:rsidP="00BC49F3">
                  <w:pPr>
                    <w:tabs>
                      <w:tab w:val="left" w:pos="870"/>
                      <w:tab w:val="center" w:pos="921"/>
                    </w:tabs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B4404" w:rsidRPr="00DB4404" w:rsidRDefault="00DB4404" w:rsidP="00BC49F3">
                  <w:pPr>
                    <w:rPr>
                      <w:rFonts w:cs="Times New Roman"/>
                      <w:szCs w:val="28"/>
                    </w:rPr>
                  </w:pPr>
                  <w:r w:rsidRPr="00DB4404">
                    <w:rPr>
                      <w:rFonts w:cs="Times New Roman"/>
                      <w:szCs w:val="28"/>
                    </w:rPr>
                    <w:t>       </w:t>
                  </w:r>
                </w:p>
              </w:tc>
              <w:tc>
                <w:tcPr>
                  <w:tcW w:w="3118" w:type="dxa"/>
                  <w:gridSpan w:val="2"/>
                </w:tcPr>
                <w:p w:rsidR="00DB4404" w:rsidRPr="00DB4404" w:rsidRDefault="00DB4404" w:rsidP="00BC49F3">
                  <w:pPr>
                    <w:jc w:val="center"/>
                    <w:rPr>
                      <w:rFonts w:cs="Times New Roman"/>
                      <w:szCs w:val="28"/>
                      <w:lang w:val="en-US"/>
                    </w:rPr>
                  </w:pPr>
                </w:p>
              </w:tc>
            </w:tr>
            <w:tr w:rsidR="00DB4404" w:rsidRPr="00DB4404" w:rsidTr="00BC49F3">
              <w:trPr>
                <w:cantSplit/>
                <w:trHeight w:hRule="exact" w:val="276"/>
              </w:trPr>
              <w:tc>
                <w:tcPr>
                  <w:tcW w:w="567" w:type="dxa"/>
                </w:tcPr>
                <w:p w:rsidR="00DB4404" w:rsidRPr="00DB4404" w:rsidRDefault="00DB4404" w:rsidP="00BC49F3">
                  <w:pPr>
                    <w:rPr>
                      <w:rFonts w:cs="Times New Roman"/>
                      <w:szCs w:val="28"/>
                    </w:rPr>
                  </w:pPr>
                  <w:r w:rsidRPr="00DB4404">
                    <w:rPr>
                      <w:rFonts w:cs="Times New Roman"/>
                      <w:szCs w:val="28"/>
                    </w:rPr>
                    <w:t>         </w:t>
                  </w:r>
                </w:p>
              </w:tc>
              <w:tc>
                <w:tcPr>
                  <w:tcW w:w="1560" w:type="dxa"/>
                  <w:gridSpan w:val="2"/>
                  <w:vAlign w:val="bottom"/>
                </w:tcPr>
                <w:p w:rsidR="00DB4404" w:rsidRPr="00DB4404" w:rsidRDefault="00DB4404" w:rsidP="00BC49F3">
                  <w:pPr>
                    <w:spacing w:before="20"/>
                    <w:rPr>
                      <w:rFonts w:cs="Times New Roman"/>
                      <w:spacing w:val="-20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DB4404" w:rsidRPr="00DB4404" w:rsidRDefault="00DB4404" w:rsidP="00BC49F3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r w:rsidRPr="00DB4404">
                    <w:rPr>
                      <w:rFonts w:cs="Times New Roman"/>
                      <w:szCs w:val="28"/>
                    </w:rPr>
                    <w:t>         </w:t>
                  </w:r>
                </w:p>
              </w:tc>
              <w:tc>
                <w:tcPr>
                  <w:tcW w:w="2693" w:type="dxa"/>
                  <w:vAlign w:val="bottom"/>
                </w:tcPr>
                <w:p w:rsidR="00DB4404" w:rsidRPr="00DB4404" w:rsidRDefault="00DB4404" w:rsidP="00BC49F3">
                  <w:pPr>
                    <w:spacing w:before="20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DB4404" w:rsidRPr="00DB4404" w:rsidRDefault="00DB4404" w:rsidP="00BC49F3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DB4404" w:rsidRPr="00DB4404" w:rsidRDefault="00DB4404" w:rsidP="00BC49F3">
            <w:pPr>
              <w:rPr>
                <w:rFonts w:cs="Times New Roman"/>
                <w:szCs w:val="28"/>
              </w:rPr>
            </w:pPr>
            <w:r w:rsidRPr="00DB4404">
              <w:rPr>
                <w:rFonts w:cs="Times New Roman"/>
                <w:szCs w:val="28"/>
                <w:lang w:val="en-US"/>
              </w:rPr>
              <w:t>                                              </w:t>
            </w:r>
            <w:r w:rsidRPr="00DB4404">
              <w:rPr>
                <w:rFonts w:cs="Times New Roman"/>
                <w:szCs w:val="28"/>
              </w:rPr>
              <w:t>                  </w:t>
            </w:r>
          </w:p>
        </w:tc>
      </w:tr>
    </w:tbl>
    <w:p w:rsidR="00A32A90" w:rsidRDefault="00FC1EBD" w:rsidP="00F5433E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FC1EBD" w:rsidRDefault="00FC1EBD" w:rsidP="00F5433E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FC1EBD">
        <w:rPr>
          <w:sz w:val="28"/>
          <w:szCs w:val="28"/>
        </w:rPr>
        <w:t xml:space="preserve">городского округа </w:t>
      </w:r>
      <w:r w:rsidR="005F734D">
        <w:rPr>
          <w:sz w:val="28"/>
          <w:szCs w:val="28"/>
        </w:rPr>
        <w:t>Кашира</w:t>
      </w:r>
    </w:p>
    <w:p w:rsidR="00C17A3E" w:rsidRPr="00C17A3E" w:rsidRDefault="00C17A3E" w:rsidP="009148C7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C17A3E">
        <w:rPr>
          <w:sz w:val="28"/>
          <w:szCs w:val="28"/>
        </w:rPr>
        <w:t xml:space="preserve">Московской области </w:t>
      </w:r>
    </w:p>
    <w:p w:rsidR="00C17A3E" w:rsidRPr="00C17A3E" w:rsidRDefault="00C17A3E" w:rsidP="00C17A3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C17A3E" w:rsidRPr="00C17A3E" w:rsidRDefault="005F734D" w:rsidP="00C17A3E">
      <w:pPr>
        <w:autoSpaceDE w:val="0"/>
        <w:autoSpaceDN w:val="0"/>
        <w:adjustRightInd w:val="0"/>
        <w:ind w:left="6096" w:hanging="142"/>
        <w:rPr>
          <w:sz w:val="28"/>
          <w:szCs w:val="28"/>
        </w:rPr>
      </w:pPr>
      <w:r>
        <w:rPr>
          <w:sz w:val="28"/>
          <w:szCs w:val="28"/>
        </w:rPr>
        <w:t>Д.В. Волкову</w:t>
      </w:r>
    </w:p>
    <w:p w:rsidR="00C17A3E" w:rsidRPr="00C17A3E" w:rsidRDefault="00C17A3E" w:rsidP="00C17A3E">
      <w:pPr>
        <w:tabs>
          <w:tab w:val="left" w:pos="6096"/>
        </w:tabs>
        <w:jc w:val="both"/>
        <w:rPr>
          <w:sz w:val="28"/>
          <w:szCs w:val="28"/>
        </w:rPr>
      </w:pPr>
    </w:p>
    <w:p w:rsidR="00C17A3E" w:rsidRDefault="00C17A3E" w:rsidP="00C17A3E">
      <w:pPr>
        <w:jc w:val="center"/>
        <w:rPr>
          <w:sz w:val="28"/>
          <w:szCs w:val="28"/>
        </w:rPr>
      </w:pPr>
    </w:p>
    <w:p w:rsidR="00622676" w:rsidRDefault="00FC1EBD" w:rsidP="005F734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FB2138">
        <w:rPr>
          <w:sz w:val="28"/>
          <w:szCs w:val="28"/>
        </w:rPr>
        <w:t xml:space="preserve"> </w:t>
      </w:r>
      <w:r w:rsidR="005F734D">
        <w:rPr>
          <w:sz w:val="28"/>
          <w:szCs w:val="28"/>
        </w:rPr>
        <w:t>Дмитрий Владимирович!</w:t>
      </w:r>
    </w:p>
    <w:p w:rsidR="005F734D" w:rsidRPr="00C17A3E" w:rsidRDefault="005F734D" w:rsidP="005F734D">
      <w:pPr>
        <w:jc w:val="center"/>
        <w:rPr>
          <w:rFonts w:eastAsia="Calibri"/>
          <w:sz w:val="28"/>
          <w:szCs w:val="28"/>
          <w:lang w:eastAsia="en-US"/>
        </w:rPr>
      </w:pPr>
    </w:p>
    <w:p w:rsidR="00A6605A" w:rsidRDefault="00E0309E" w:rsidP="008D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Минмособлимущество реализует комплекс мероприятий по приватизации имущества, находящегося в собственности Московской области. </w:t>
      </w:r>
    </w:p>
    <w:p w:rsidR="00895EA3" w:rsidRDefault="005F734D" w:rsidP="00F1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r w:rsidR="00895EA3">
        <w:rPr>
          <w:sz w:val="28"/>
          <w:szCs w:val="28"/>
        </w:rPr>
        <w:t xml:space="preserve">.2020 запланирован открытый аукцион в электронной форме </w:t>
      </w:r>
      <w:r w:rsidR="00895EA3">
        <w:rPr>
          <w:sz w:val="28"/>
          <w:szCs w:val="28"/>
        </w:rPr>
        <w:br/>
      </w:r>
      <w:r w:rsidR="00895EA3" w:rsidRPr="00C17A3E">
        <w:rPr>
          <w:sz w:val="28"/>
          <w:szCs w:val="28"/>
        </w:rPr>
        <w:t>по продаже</w:t>
      </w:r>
      <w:r w:rsidR="00895EA3">
        <w:rPr>
          <w:sz w:val="28"/>
          <w:szCs w:val="28"/>
        </w:rPr>
        <w:t xml:space="preserve"> </w:t>
      </w:r>
      <w:r w:rsidR="00895EA3" w:rsidRPr="00C17A3E">
        <w:rPr>
          <w:sz w:val="28"/>
          <w:szCs w:val="28"/>
        </w:rPr>
        <w:t>имущества, находящегося в с</w:t>
      </w:r>
      <w:r w:rsidR="00895EA3">
        <w:rPr>
          <w:sz w:val="28"/>
          <w:szCs w:val="28"/>
        </w:rPr>
        <w:t>обственности Московской области</w:t>
      </w:r>
      <w:r w:rsidR="00895EA3" w:rsidRPr="004D24FD">
        <w:rPr>
          <w:sz w:val="28"/>
          <w:szCs w:val="28"/>
        </w:rPr>
        <w:t>,</w:t>
      </w:r>
      <w:r w:rsidR="00895EA3">
        <w:rPr>
          <w:sz w:val="28"/>
          <w:szCs w:val="28"/>
        </w:rPr>
        <w:t xml:space="preserve"> расположенного по адресу: Московская обл</w:t>
      </w:r>
      <w:r>
        <w:rPr>
          <w:sz w:val="28"/>
          <w:szCs w:val="28"/>
        </w:rPr>
        <w:t>.</w:t>
      </w:r>
      <w:r w:rsidR="00895EA3">
        <w:rPr>
          <w:sz w:val="28"/>
          <w:szCs w:val="28"/>
        </w:rPr>
        <w:t>,</w:t>
      </w:r>
      <w:r w:rsidR="00895EA3" w:rsidRPr="004D24FD">
        <w:rPr>
          <w:sz w:val="28"/>
          <w:szCs w:val="28"/>
        </w:rPr>
        <w:t xml:space="preserve"> </w:t>
      </w:r>
      <w:r w:rsidRPr="005F734D">
        <w:rPr>
          <w:sz w:val="28"/>
          <w:szCs w:val="28"/>
        </w:rPr>
        <w:t xml:space="preserve">Каширский р-н, </w:t>
      </w:r>
      <w:proofErr w:type="gramStart"/>
      <w:r w:rsidRPr="005F734D">
        <w:rPr>
          <w:sz w:val="28"/>
          <w:szCs w:val="28"/>
        </w:rPr>
        <w:t>г</w:t>
      </w:r>
      <w:proofErr w:type="gramEnd"/>
      <w:r w:rsidRPr="005F734D">
        <w:rPr>
          <w:sz w:val="28"/>
          <w:szCs w:val="28"/>
        </w:rPr>
        <w:t xml:space="preserve">. Кашира, </w:t>
      </w:r>
      <w:r>
        <w:rPr>
          <w:sz w:val="28"/>
          <w:szCs w:val="28"/>
        </w:rPr>
        <w:br/>
      </w:r>
      <w:r w:rsidRPr="005F734D">
        <w:rPr>
          <w:sz w:val="28"/>
          <w:szCs w:val="28"/>
        </w:rPr>
        <w:t>ул. Металлистов, д</w:t>
      </w:r>
      <w:r>
        <w:rPr>
          <w:sz w:val="28"/>
          <w:szCs w:val="28"/>
        </w:rPr>
        <w:t>.</w:t>
      </w:r>
      <w:r w:rsidRPr="005F734D">
        <w:rPr>
          <w:sz w:val="28"/>
          <w:szCs w:val="28"/>
        </w:rPr>
        <w:t xml:space="preserve"> 2 </w:t>
      </w:r>
      <w:r w:rsidR="00895EA3" w:rsidRPr="009148C7">
        <w:rPr>
          <w:sz w:val="28"/>
          <w:szCs w:val="28"/>
        </w:rPr>
        <w:t xml:space="preserve">(извещение о проведении торгов </w:t>
      </w:r>
      <w:r w:rsidR="00895EA3" w:rsidRPr="00872912">
        <w:rPr>
          <w:sz w:val="28"/>
          <w:szCs w:val="28"/>
        </w:rPr>
        <w:t xml:space="preserve">№ </w:t>
      </w:r>
      <w:r w:rsidRPr="005F734D">
        <w:rPr>
          <w:sz w:val="28"/>
          <w:szCs w:val="28"/>
        </w:rPr>
        <w:t>140820/0530477/02</w:t>
      </w:r>
      <w:r w:rsidR="00895E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95EA3">
        <w:rPr>
          <w:sz w:val="28"/>
          <w:szCs w:val="28"/>
        </w:rPr>
        <w:t>на сайте</w:t>
      </w:r>
      <w:r w:rsidR="00895EA3" w:rsidRPr="00C17A3E">
        <w:rPr>
          <w:sz w:val="28"/>
          <w:szCs w:val="28"/>
        </w:rPr>
        <w:t xml:space="preserve"> </w:t>
      </w:r>
      <w:hyperlink r:id="rId7" w:history="1">
        <w:r w:rsidR="00895EA3" w:rsidRPr="00872912">
          <w:rPr>
            <w:sz w:val="28"/>
            <w:szCs w:val="28"/>
          </w:rPr>
          <w:t>www.torgi.gov.ru</w:t>
        </w:r>
      </w:hyperlink>
      <w:r w:rsidR="00895EA3" w:rsidRPr="00C17A3E">
        <w:rPr>
          <w:sz w:val="28"/>
          <w:szCs w:val="28"/>
        </w:rPr>
        <w:t>).</w:t>
      </w:r>
    </w:p>
    <w:p w:rsidR="005F734D" w:rsidRDefault="005F734D" w:rsidP="005F7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28.09.2020 запланирован открытый аукцион в электронной форме </w:t>
      </w:r>
      <w:r>
        <w:rPr>
          <w:sz w:val="28"/>
          <w:szCs w:val="28"/>
        </w:rPr>
        <w:br/>
      </w:r>
      <w:r w:rsidRPr="00C17A3E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</w:t>
      </w:r>
      <w:r w:rsidRPr="00C17A3E">
        <w:rPr>
          <w:sz w:val="28"/>
          <w:szCs w:val="28"/>
        </w:rPr>
        <w:t>имущества, находящегося в с</w:t>
      </w:r>
      <w:r>
        <w:rPr>
          <w:sz w:val="28"/>
          <w:szCs w:val="28"/>
        </w:rPr>
        <w:t>обственности Московской области</w:t>
      </w:r>
      <w:r w:rsidRPr="004D24F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Московская обл.,</w:t>
      </w:r>
      <w:r w:rsidRPr="004D24FD">
        <w:rPr>
          <w:sz w:val="28"/>
          <w:szCs w:val="28"/>
        </w:rPr>
        <w:t xml:space="preserve"> </w:t>
      </w:r>
      <w:r w:rsidRPr="005F734D">
        <w:rPr>
          <w:sz w:val="28"/>
          <w:szCs w:val="28"/>
        </w:rPr>
        <w:t xml:space="preserve">Каширский р-н, </w:t>
      </w:r>
      <w:proofErr w:type="gramStart"/>
      <w:r w:rsidRPr="005F734D">
        <w:rPr>
          <w:sz w:val="28"/>
          <w:szCs w:val="28"/>
        </w:rPr>
        <w:t>г</w:t>
      </w:r>
      <w:proofErr w:type="gramEnd"/>
      <w:r w:rsidR="00134704">
        <w:rPr>
          <w:sz w:val="28"/>
          <w:szCs w:val="28"/>
        </w:rPr>
        <w:t>.</w:t>
      </w:r>
      <w:r w:rsidRPr="005F734D">
        <w:rPr>
          <w:sz w:val="28"/>
          <w:szCs w:val="28"/>
        </w:rPr>
        <w:t xml:space="preserve"> Кашира, </w:t>
      </w:r>
      <w:r>
        <w:rPr>
          <w:sz w:val="28"/>
          <w:szCs w:val="28"/>
        </w:rPr>
        <w:br/>
      </w:r>
      <w:r w:rsidRPr="005F734D">
        <w:rPr>
          <w:sz w:val="28"/>
          <w:szCs w:val="28"/>
        </w:rPr>
        <w:t>ул. Юбилейная, д. 9, корп. 1, пом</w:t>
      </w:r>
      <w:r>
        <w:rPr>
          <w:sz w:val="28"/>
          <w:szCs w:val="28"/>
        </w:rPr>
        <w:t>. (</w:t>
      </w:r>
      <w:r w:rsidRPr="009148C7">
        <w:rPr>
          <w:sz w:val="28"/>
          <w:szCs w:val="28"/>
        </w:rPr>
        <w:t xml:space="preserve">извещение о проведении торгов </w:t>
      </w:r>
      <w:r>
        <w:rPr>
          <w:sz w:val="28"/>
          <w:szCs w:val="28"/>
        </w:rPr>
        <w:br/>
      </w:r>
      <w:r w:rsidRPr="00872912">
        <w:rPr>
          <w:sz w:val="28"/>
          <w:szCs w:val="28"/>
        </w:rPr>
        <w:t xml:space="preserve">№ </w:t>
      </w:r>
      <w:r w:rsidRPr="005F734D">
        <w:rPr>
          <w:sz w:val="28"/>
          <w:szCs w:val="28"/>
        </w:rPr>
        <w:t>140820/0530477/03</w:t>
      </w:r>
      <w:r>
        <w:rPr>
          <w:sz w:val="28"/>
          <w:szCs w:val="28"/>
        </w:rPr>
        <w:t xml:space="preserve"> на сайте</w:t>
      </w:r>
      <w:r w:rsidRPr="00C17A3E">
        <w:rPr>
          <w:sz w:val="28"/>
          <w:szCs w:val="28"/>
        </w:rPr>
        <w:t xml:space="preserve"> </w:t>
      </w:r>
      <w:hyperlink r:id="rId8" w:history="1">
        <w:r w:rsidRPr="00872912">
          <w:rPr>
            <w:sz w:val="28"/>
            <w:szCs w:val="28"/>
          </w:rPr>
          <w:t>www.torgi.gov.ru</w:t>
        </w:r>
      </w:hyperlink>
      <w:r w:rsidRPr="00C17A3E">
        <w:rPr>
          <w:sz w:val="28"/>
          <w:szCs w:val="28"/>
        </w:rPr>
        <w:t>).</w:t>
      </w:r>
    </w:p>
    <w:p w:rsidR="00622676" w:rsidRPr="00C17A3E" w:rsidRDefault="00E0309E" w:rsidP="00622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потенциальных покупателей указанного имущества прошу Вас обеспечить размещение информации о проведении торгов </w:t>
      </w:r>
      <w:r w:rsidR="00A94855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администрации </w:t>
      </w:r>
      <w:r w:rsidR="00FC1EBD" w:rsidRPr="00FC1EBD">
        <w:rPr>
          <w:sz w:val="28"/>
          <w:szCs w:val="28"/>
        </w:rPr>
        <w:t>городского округа</w:t>
      </w:r>
      <w:r w:rsidR="00F121BB">
        <w:rPr>
          <w:sz w:val="28"/>
          <w:szCs w:val="28"/>
        </w:rPr>
        <w:t xml:space="preserve"> </w:t>
      </w:r>
      <w:r w:rsidR="005F734D">
        <w:rPr>
          <w:sz w:val="28"/>
          <w:szCs w:val="28"/>
        </w:rPr>
        <w:t>Кашира</w:t>
      </w:r>
      <w:r w:rsidR="00F5433E">
        <w:rPr>
          <w:sz w:val="28"/>
          <w:szCs w:val="28"/>
        </w:rPr>
        <w:t xml:space="preserve"> </w:t>
      </w:r>
      <w:r w:rsidR="00F121BB">
        <w:rPr>
          <w:sz w:val="28"/>
          <w:szCs w:val="28"/>
        </w:rPr>
        <w:t>Московской области</w:t>
      </w:r>
      <w:r w:rsidR="00A6605A">
        <w:rPr>
          <w:sz w:val="28"/>
          <w:szCs w:val="28"/>
        </w:rPr>
        <w:t>.</w:t>
      </w:r>
    </w:p>
    <w:p w:rsidR="00622676" w:rsidRPr="00C17A3E" w:rsidRDefault="00622676" w:rsidP="00F5433E">
      <w:pPr>
        <w:jc w:val="both"/>
        <w:rPr>
          <w:sz w:val="28"/>
          <w:szCs w:val="28"/>
        </w:rPr>
      </w:pPr>
    </w:p>
    <w:p w:rsidR="00622676" w:rsidRPr="00C17A3E" w:rsidRDefault="00622676" w:rsidP="00622676">
      <w:pPr>
        <w:ind w:firstLine="709"/>
        <w:jc w:val="both"/>
        <w:rPr>
          <w:sz w:val="28"/>
          <w:szCs w:val="28"/>
        </w:rPr>
      </w:pPr>
    </w:p>
    <w:p w:rsidR="00622676" w:rsidRPr="00C17A3E" w:rsidRDefault="00622676" w:rsidP="00622676">
      <w:pPr>
        <w:jc w:val="both"/>
        <w:rPr>
          <w:sz w:val="28"/>
          <w:szCs w:val="28"/>
        </w:rPr>
      </w:pPr>
      <w:r w:rsidRPr="00C17A3E">
        <w:rPr>
          <w:sz w:val="28"/>
          <w:szCs w:val="28"/>
        </w:rPr>
        <w:t xml:space="preserve">Заместитель министра                            </w:t>
      </w:r>
      <w:r w:rsidRPr="00C17A3E">
        <w:rPr>
          <w:sz w:val="28"/>
          <w:szCs w:val="28"/>
        </w:rPr>
        <w:tab/>
      </w:r>
      <w:r w:rsidRPr="00C17A3E">
        <w:rPr>
          <w:sz w:val="28"/>
          <w:szCs w:val="28"/>
        </w:rPr>
        <w:tab/>
      </w:r>
      <w:r w:rsidRPr="00C17A3E">
        <w:rPr>
          <w:sz w:val="28"/>
          <w:szCs w:val="28"/>
        </w:rPr>
        <w:tab/>
        <w:t xml:space="preserve">                    </w:t>
      </w:r>
      <w:r w:rsidR="00E06AB0">
        <w:rPr>
          <w:sz w:val="28"/>
          <w:szCs w:val="28"/>
        </w:rPr>
        <w:t xml:space="preserve">  </w:t>
      </w:r>
      <w:r w:rsidRPr="00C17A3E">
        <w:rPr>
          <w:sz w:val="28"/>
          <w:szCs w:val="28"/>
        </w:rPr>
        <w:t xml:space="preserve">  </w:t>
      </w:r>
      <w:r w:rsidR="00155E92">
        <w:rPr>
          <w:sz w:val="28"/>
          <w:szCs w:val="28"/>
        </w:rPr>
        <w:t>Ю.Ю.Лавряков</w:t>
      </w:r>
    </w:p>
    <w:p w:rsidR="00622676" w:rsidRDefault="00622676" w:rsidP="0062267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22676" w:rsidRDefault="00622676" w:rsidP="0062267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22676" w:rsidRDefault="00622676" w:rsidP="0062267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22676" w:rsidRDefault="00622676" w:rsidP="0062267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8D1EDA" w:rsidRDefault="008D1EDA" w:rsidP="0062267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E7869" w:rsidRDefault="004E7869" w:rsidP="00F5433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F5433E" w:rsidRPr="00FF506D" w:rsidRDefault="004E7869" w:rsidP="00F5433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F506D">
        <w:rPr>
          <w:rFonts w:eastAsia="Calibri"/>
          <w:sz w:val="18"/>
          <w:szCs w:val="18"/>
          <w:lang w:eastAsia="en-US"/>
        </w:rPr>
        <w:t>Елизарова Н.С.</w:t>
      </w:r>
    </w:p>
    <w:p w:rsidR="004F594C" w:rsidRPr="00FF506D" w:rsidRDefault="004E7869" w:rsidP="00F5433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F506D">
        <w:rPr>
          <w:rFonts w:eastAsia="Calibri"/>
          <w:sz w:val="18"/>
          <w:szCs w:val="18"/>
          <w:lang w:eastAsia="en-US"/>
        </w:rPr>
        <w:t>8(498)602-84-51 (доб.41471</w:t>
      </w:r>
      <w:r w:rsidR="00F5433E" w:rsidRPr="00FF506D">
        <w:rPr>
          <w:rFonts w:eastAsia="Calibri"/>
          <w:sz w:val="18"/>
          <w:szCs w:val="18"/>
          <w:lang w:eastAsia="en-US"/>
        </w:rPr>
        <w:t>)</w:t>
      </w:r>
      <w:bookmarkStart w:id="0" w:name="_GoBack"/>
      <w:bookmarkEnd w:id="0"/>
    </w:p>
    <w:sectPr w:rsidR="004F594C" w:rsidRPr="00FF506D" w:rsidSect="008D1EDA">
      <w:head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D3" w:rsidRDefault="00A87FD3" w:rsidP="004F594C">
      <w:r>
        <w:separator/>
      </w:r>
    </w:p>
  </w:endnote>
  <w:endnote w:type="continuationSeparator" w:id="0">
    <w:p w:rsidR="00A87FD3" w:rsidRDefault="00A87FD3" w:rsidP="004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D3" w:rsidRDefault="00A87FD3" w:rsidP="004F594C">
      <w:r>
        <w:separator/>
      </w:r>
    </w:p>
  </w:footnote>
  <w:footnote w:type="continuationSeparator" w:id="0">
    <w:p w:rsidR="00A87FD3" w:rsidRDefault="00A87FD3" w:rsidP="004F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3" w:rsidRDefault="00F35FDE" w:rsidP="00740153">
    <w:pPr>
      <w:pStyle w:val="a3"/>
      <w:suppressAutoHyphens/>
      <w:jc w:val="center"/>
    </w:pPr>
    <w:r w:rsidRPr="00F35FDE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48000" cy="789140"/>
          <wp:effectExtent l="19050" t="0" r="0" b="0"/>
          <wp:wrapNone/>
          <wp:docPr id="5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8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14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5734050</wp:posOffset>
          </wp:positionH>
          <wp:positionV relativeFrom="page">
            <wp:posOffset>511810</wp:posOffset>
          </wp:positionV>
          <wp:extent cx="935990" cy="413385"/>
          <wp:effectExtent l="0" t="0" r="0" b="5715"/>
          <wp:wrapNone/>
          <wp:docPr id="2" name="Рисунок 1" descr="C:\Users\laukhinAP\Desktop\МСЭ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laukhinAP\Desktop\МСЭД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5FDE" w:rsidRDefault="00F35FDE" w:rsidP="00740153">
    <w:pPr>
      <w:pStyle w:val="a3"/>
      <w:suppressAutoHyphens/>
    </w:pPr>
  </w:p>
  <w:p w:rsidR="00F35FDE" w:rsidRDefault="00F35FDE" w:rsidP="00740153">
    <w:pPr>
      <w:pStyle w:val="a3"/>
      <w:suppressAutoHyphens/>
    </w:pPr>
  </w:p>
  <w:p w:rsidR="00F35FDE" w:rsidRDefault="00F35FDE" w:rsidP="00740153">
    <w:pPr>
      <w:pStyle w:val="a3"/>
      <w:suppressAutoHyphens/>
    </w:pPr>
  </w:p>
  <w:p w:rsidR="00576783" w:rsidRDefault="005026C4" w:rsidP="00740153">
    <w:pPr>
      <w:pStyle w:val="a3"/>
      <w:suppressAutoHyphens/>
    </w:pPr>
    <w:r>
      <w:rPr>
        <w:noProof/>
      </w:rPr>
      <w:pict>
        <v:line id="Прямая соединительная линия 5" o:spid="_x0000_s4098" style="position:absolute;z-index:251658752;visibility:visible;mso-wrap-distance-top:-3e-5mm;mso-wrap-distance-bottom:-3e-5mm" from="7.8pt,116.5pt" to="509.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" strokecolor="windowText" strokeweight="4pt">
          <v:stroke linestyle="thickThin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.5pt;margin-top:9.85pt;width:514.85pt;height:142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" stroked="f">
          <v:textbox>
            <w:txbxContent>
              <w:p w:rsidR="00576783" w:rsidRPr="00FA6890" w:rsidRDefault="00576783" w:rsidP="00FA6890">
                <w:pPr>
                  <w:shd w:val="clear" w:color="auto" w:fill="FFFFFF"/>
                  <w:suppressAutoHyphens/>
                  <w:jc w:val="center"/>
                  <w:rPr>
                    <w:b/>
                    <w:bCs/>
                    <w:noProof/>
                    <w:spacing w:val="-11"/>
                    <w:sz w:val="32"/>
                    <w:szCs w:val="32"/>
                  </w:rPr>
                </w:pPr>
                <w:r w:rsidRPr="00FA6890">
                  <w:rPr>
                    <w:b/>
                    <w:bCs/>
                    <w:noProof/>
                    <w:spacing w:val="-11"/>
                    <w:sz w:val="32"/>
                    <w:szCs w:val="32"/>
                  </w:rPr>
                  <w:t xml:space="preserve">МИНИСТЕРСТВО ИМУЩЕСТВЕННЫХ ОТНОШЕНИЙ </w:t>
                </w:r>
                <w:r w:rsidRPr="00FA6890">
                  <w:rPr>
                    <w:b/>
                    <w:bCs/>
                    <w:noProof/>
                    <w:spacing w:val="-11"/>
                    <w:sz w:val="32"/>
                    <w:szCs w:val="32"/>
                  </w:rPr>
                  <w:br/>
                  <w:t>МОСКОВСКОЙ ОБЛАСТИ</w:t>
                </w:r>
              </w:p>
              <w:p w:rsidR="00576783" w:rsidRPr="00FA6890" w:rsidRDefault="00576783" w:rsidP="00FA6890">
                <w:pPr>
                  <w:shd w:val="clear" w:color="auto" w:fill="FFFFFF"/>
                  <w:suppressAutoHyphens/>
                  <w:jc w:val="center"/>
                  <w:rPr>
                    <w:b/>
                    <w:bCs/>
                    <w:noProof/>
                    <w:color w:val="1F497D"/>
                    <w:spacing w:val="-11"/>
                    <w:sz w:val="28"/>
                    <w:szCs w:val="28"/>
                  </w:rPr>
                </w:pPr>
              </w:p>
              <w:p w:rsidR="00576783" w:rsidRPr="00FA6890" w:rsidRDefault="00576783" w:rsidP="00FA6890">
                <w:pPr>
                  <w:keepNext/>
                  <w:keepLines/>
                  <w:tabs>
                    <w:tab w:val="right" w:pos="9923"/>
                  </w:tabs>
                  <w:suppressAutoHyphens/>
                  <w:spacing w:line="276" w:lineRule="auto"/>
                  <w:rPr>
                    <w:noProof/>
                    <w:lang w:eastAsia="en-US"/>
                  </w:rPr>
                </w:pPr>
                <w:r w:rsidRPr="00FA6890">
                  <w:rPr>
                    <w:noProof/>
                    <w:lang w:eastAsia="en-US"/>
                  </w:rPr>
                  <w:t>бульвар Строителей, дом 1</w:t>
                </w:r>
                <w:r w:rsidR="00003D07">
                  <w:rPr>
                    <w:noProof/>
                    <w:lang w:eastAsia="en-US"/>
                  </w:rPr>
                  <w:t>,</w:t>
                </w:r>
                <w:r w:rsidRPr="00FA6890">
                  <w:rPr>
                    <w:noProof/>
                    <w:lang w:eastAsia="en-US"/>
                  </w:rPr>
                  <w:t xml:space="preserve"> г. Красногорск,</w:t>
                </w:r>
                <w:r w:rsidRPr="00FA6890">
                  <w:rPr>
                    <w:noProof/>
                    <w:lang w:eastAsia="en-US"/>
                  </w:rPr>
                  <w:tab/>
                  <w:t>    тел. (498) 602-15-55</w:t>
                </w:r>
              </w:p>
              <w:p w:rsidR="00576783" w:rsidRPr="00FA6890" w:rsidRDefault="001754D3" w:rsidP="00FA6890">
                <w:pPr>
                  <w:keepNext/>
                  <w:keepLines/>
                  <w:tabs>
                    <w:tab w:val="right" w:pos="9923"/>
                  </w:tabs>
                  <w:suppressAutoHyphens/>
                  <w:spacing w:line="276" w:lineRule="auto"/>
                  <w:rPr>
                    <w:noProof/>
                    <w:lang w:eastAsia="en-US"/>
                  </w:rPr>
                </w:pPr>
                <w:r w:rsidRPr="00FA6890">
                  <w:rPr>
                    <w:noProof/>
                    <w:lang w:eastAsia="en-US"/>
                  </w:rPr>
                  <w:t xml:space="preserve">Московская область, </w:t>
                </w:r>
                <w:r w:rsidR="00003D07" w:rsidRPr="00FA6890">
                  <w:rPr>
                    <w:noProof/>
                    <w:lang w:eastAsia="en-US"/>
                  </w:rPr>
                  <w:t>143407</w:t>
                </w:r>
                <w:r w:rsidRPr="00FA6890">
                  <w:rPr>
                    <w:noProof/>
                    <w:lang w:eastAsia="en-US"/>
                  </w:rPr>
                  <w:tab/>
                </w:r>
                <w:r w:rsidR="00576783" w:rsidRPr="00FA6890">
                  <w:rPr>
                    <w:noProof/>
                    <w:lang w:eastAsia="en-US"/>
                  </w:rPr>
                  <w:t>   факс: (498) 602-15-56</w:t>
                </w:r>
              </w:p>
              <w:p w:rsidR="00576783" w:rsidRPr="00FA6890" w:rsidRDefault="00576783" w:rsidP="00FA6890">
                <w:pPr>
                  <w:keepNext/>
                  <w:keepLines/>
                  <w:tabs>
                    <w:tab w:val="right" w:pos="9923"/>
                  </w:tabs>
                  <w:suppressAutoHyphens/>
                  <w:rPr>
                    <w:b/>
                    <w:noProof/>
                    <w:lang w:eastAsia="en-US"/>
                  </w:rPr>
                </w:pPr>
                <w:r w:rsidRPr="00FA6890">
                  <w:rPr>
                    <w:noProof/>
                    <w:lang w:eastAsia="en-US"/>
                  </w:rPr>
                  <w:tab/>
                  <w:t>          E-mail: mio@mosreg.ru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2676"/>
    <w:rsid w:val="00003D07"/>
    <w:rsid w:val="0003480B"/>
    <w:rsid w:val="0005614C"/>
    <w:rsid w:val="00060188"/>
    <w:rsid w:val="000C71BC"/>
    <w:rsid w:val="000D26BE"/>
    <w:rsid w:val="000D69AF"/>
    <w:rsid w:val="00101CF9"/>
    <w:rsid w:val="00134704"/>
    <w:rsid w:val="00155E92"/>
    <w:rsid w:val="001754D3"/>
    <w:rsid w:val="001D2A91"/>
    <w:rsid w:val="002307D4"/>
    <w:rsid w:val="0027648D"/>
    <w:rsid w:val="00281F3F"/>
    <w:rsid w:val="002823B5"/>
    <w:rsid w:val="002D0736"/>
    <w:rsid w:val="002E6286"/>
    <w:rsid w:val="003416AB"/>
    <w:rsid w:val="00405B2C"/>
    <w:rsid w:val="0043256B"/>
    <w:rsid w:val="00477C15"/>
    <w:rsid w:val="00480579"/>
    <w:rsid w:val="004867FB"/>
    <w:rsid w:val="004B5F14"/>
    <w:rsid w:val="004D24FD"/>
    <w:rsid w:val="004E7869"/>
    <w:rsid w:val="004F594C"/>
    <w:rsid w:val="005026C4"/>
    <w:rsid w:val="005143C3"/>
    <w:rsid w:val="005468BE"/>
    <w:rsid w:val="005509CF"/>
    <w:rsid w:val="00576783"/>
    <w:rsid w:val="00585BA6"/>
    <w:rsid w:val="005F734D"/>
    <w:rsid w:val="005F7714"/>
    <w:rsid w:val="00600F97"/>
    <w:rsid w:val="00622676"/>
    <w:rsid w:val="006A6321"/>
    <w:rsid w:val="006B2F44"/>
    <w:rsid w:val="006C1B4A"/>
    <w:rsid w:val="006C4935"/>
    <w:rsid w:val="006E4CD3"/>
    <w:rsid w:val="006F22AC"/>
    <w:rsid w:val="006F53B6"/>
    <w:rsid w:val="00740153"/>
    <w:rsid w:val="00791919"/>
    <w:rsid w:val="007A1C8D"/>
    <w:rsid w:val="007C58BB"/>
    <w:rsid w:val="00801F94"/>
    <w:rsid w:val="00810DAB"/>
    <w:rsid w:val="008243B8"/>
    <w:rsid w:val="00872912"/>
    <w:rsid w:val="00895EA3"/>
    <w:rsid w:val="008C1CB4"/>
    <w:rsid w:val="008D1EDA"/>
    <w:rsid w:val="008D496C"/>
    <w:rsid w:val="00907A13"/>
    <w:rsid w:val="009148C7"/>
    <w:rsid w:val="00A32A90"/>
    <w:rsid w:val="00A6605A"/>
    <w:rsid w:val="00A87FD3"/>
    <w:rsid w:val="00A94855"/>
    <w:rsid w:val="00AA3915"/>
    <w:rsid w:val="00AD715F"/>
    <w:rsid w:val="00B409EE"/>
    <w:rsid w:val="00BC6100"/>
    <w:rsid w:val="00C034F5"/>
    <w:rsid w:val="00C17A3E"/>
    <w:rsid w:val="00C7176B"/>
    <w:rsid w:val="00C9657A"/>
    <w:rsid w:val="00CA4A94"/>
    <w:rsid w:val="00CC0F79"/>
    <w:rsid w:val="00CF2130"/>
    <w:rsid w:val="00CF3C40"/>
    <w:rsid w:val="00D45639"/>
    <w:rsid w:val="00D57CFB"/>
    <w:rsid w:val="00DB4404"/>
    <w:rsid w:val="00E0309E"/>
    <w:rsid w:val="00E06AB0"/>
    <w:rsid w:val="00E16192"/>
    <w:rsid w:val="00E42BD1"/>
    <w:rsid w:val="00EB25C0"/>
    <w:rsid w:val="00EC39A5"/>
    <w:rsid w:val="00F1017E"/>
    <w:rsid w:val="00F121BB"/>
    <w:rsid w:val="00F35FDE"/>
    <w:rsid w:val="00F5433E"/>
    <w:rsid w:val="00FA0100"/>
    <w:rsid w:val="00FA6890"/>
    <w:rsid w:val="00FB09AE"/>
    <w:rsid w:val="00FB2138"/>
    <w:rsid w:val="00FC1EBD"/>
    <w:rsid w:val="00FE7C4C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table" w:styleId="ad">
    <w:name w:val="Table Grid"/>
    <w:basedOn w:val="a1"/>
    <w:uiPriority w:val="59"/>
    <w:rsid w:val="00D4563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405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table" w:styleId="ad">
    <w:name w:val="Table Grid"/>
    <w:basedOn w:val="a1"/>
    <w:uiPriority w:val="59"/>
    <w:rsid w:val="00D4563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ZHA~1\AppData\Local\Temp\&#1064;&#1072;&#1073;&#1083;&#1086;&#1085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2D24-01CF-4BA6-9BC3-81AE80C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Минмособлимущества</Template>
  <TotalTime>45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Минмособлимущества</vt:lpstr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Минмособлимущества</dc:title>
  <dc:creator>Крыжановская Юлия Борисовна</dc:creator>
  <dc:description>exif_MSED_edcc29c16685d27dd2de348f64539244496b832a04be227866e6e9d1c438b2b8</dc:description>
  <cp:lastModifiedBy>ElizarovaNS</cp:lastModifiedBy>
  <cp:revision>16</cp:revision>
  <cp:lastPrinted>2019-08-29T14:04:00Z</cp:lastPrinted>
  <dcterms:created xsi:type="dcterms:W3CDTF">2020-08-12T16:31:00Z</dcterms:created>
  <dcterms:modified xsi:type="dcterms:W3CDTF">2020-08-17T09:41:00Z</dcterms:modified>
</cp:coreProperties>
</file>